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9D22E" w14:textId="77777777" w:rsidR="004863EE" w:rsidRDefault="004863EE"/>
    <w:p w14:paraId="7C39D22F" w14:textId="77777777" w:rsidR="004863EE" w:rsidRDefault="004863EE"/>
    <w:p w14:paraId="7C39D230" w14:textId="77777777" w:rsidR="004863EE" w:rsidRDefault="00F151B8">
      <w:r>
        <w:t>ponedjeljak, 13. srpnja</w:t>
      </w:r>
    </w:p>
    <w:p w14:paraId="7C39D231" w14:textId="77777777" w:rsidR="004863EE" w:rsidRDefault="00F151B8">
      <w:r>
        <w:t>HRVATSKA LOGO OLIMPIJADA / PRETKOLO</w:t>
      </w:r>
    </w:p>
    <w:p w14:paraId="7C39D232" w14:textId="77777777" w:rsidR="004863EE" w:rsidRDefault="00F151B8">
      <w:r>
        <w:t xml:space="preserve"> </w:t>
      </w:r>
    </w:p>
    <w:p w14:paraId="7C39D233" w14:textId="77777777" w:rsidR="004863EE" w:rsidRDefault="00F151B8">
      <w:r>
        <w:t xml:space="preserve">Pravo sudjelovanja imaju svi učenici koji su u kategoriji Logo pozvani na državnu razinu te još 14 učenika prema rezultatima županijske razine natjecanja iz </w:t>
      </w:r>
      <w:r>
        <w:t>informatike:</w:t>
      </w:r>
    </w:p>
    <w:p w14:paraId="7C39D234" w14:textId="77777777" w:rsidR="004863EE" w:rsidRDefault="00F151B8">
      <w:r>
        <w:t>učenici 5. razreda koji su osvojili barem 54 boda</w:t>
      </w:r>
    </w:p>
    <w:p w14:paraId="7C39D235" w14:textId="77777777" w:rsidR="004863EE" w:rsidRDefault="00F151B8">
      <w:r>
        <w:t>učenici 6. razreda koji su osvojili barem 100 bodova</w:t>
      </w:r>
    </w:p>
    <w:p w14:paraId="7C39D236" w14:textId="77777777" w:rsidR="004863EE" w:rsidRDefault="00F151B8">
      <w:r>
        <w:t>učenici 7. razreda koji su osvojili barem 95 bodova</w:t>
      </w:r>
    </w:p>
    <w:p w14:paraId="7C39D237" w14:textId="77777777" w:rsidR="004863EE" w:rsidRDefault="00F151B8">
      <w:r>
        <w:t>učenici 8. razreda koji su osvojili barem 94 boda</w:t>
      </w:r>
    </w:p>
    <w:p w14:paraId="7C39D238" w14:textId="77777777" w:rsidR="004863EE" w:rsidRDefault="00F151B8">
      <w:r>
        <w:t xml:space="preserve"> </w:t>
      </w:r>
    </w:p>
    <w:p w14:paraId="7C39D239" w14:textId="77777777" w:rsidR="004863EE" w:rsidRDefault="00F151B8">
      <w:r>
        <w:t>utorak, 14. srpnja</w:t>
      </w:r>
    </w:p>
    <w:p w14:paraId="7C39D23A" w14:textId="77777777" w:rsidR="004863EE" w:rsidRDefault="00F151B8">
      <w:r>
        <w:t>JUNIORSKA HRVATSK</w:t>
      </w:r>
      <w:r>
        <w:t>A INFORMATIČKA OLIMPIJADA / PRETKOLO</w:t>
      </w:r>
    </w:p>
    <w:p w14:paraId="7C39D23B" w14:textId="77777777" w:rsidR="004863EE" w:rsidRDefault="00F151B8">
      <w:r>
        <w:t xml:space="preserve"> </w:t>
      </w:r>
    </w:p>
    <w:p w14:paraId="7C39D23C" w14:textId="77777777" w:rsidR="004863EE" w:rsidRDefault="00F151B8">
      <w:r>
        <w:t>Pravo sudjelovanja imaju svi učenici koji su u kategoriji Primjena algoritama OŠ pozvani na državnu razinu te još 11 učenika prema rezultatima županijske razine natjecanja iz informatike:</w:t>
      </w:r>
    </w:p>
    <w:p w14:paraId="7C39D23D" w14:textId="77777777" w:rsidR="004863EE" w:rsidRDefault="00F151B8">
      <w:r>
        <w:t>učenici 5. razreda koji su os</w:t>
      </w:r>
      <w:r>
        <w:t>vojili barem 176 bodova</w:t>
      </w:r>
    </w:p>
    <w:p w14:paraId="7C39D23E" w14:textId="77777777" w:rsidR="004863EE" w:rsidRDefault="00F151B8">
      <w:r>
        <w:t>učenici 6. razreda koji su osvojili barem 170 bodova</w:t>
      </w:r>
    </w:p>
    <w:p w14:paraId="7C39D23F" w14:textId="77777777" w:rsidR="004863EE" w:rsidRDefault="00F151B8">
      <w:r>
        <w:t>učenici 7. razreda koji su osvojili barem 110 bodova</w:t>
      </w:r>
    </w:p>
    <w:p w14:paraId="7C39D240" w14:textId="77777777" w:rsidR="004863EE" w:rsidRDefault="00F151B8">
      <w:r>
        <w:t>učenici 8. razreda koji su osvojili barem 70 bodova</w:t>
      </w:r>
    </w:p>
    <w:p w14:paraId="7C39D241" w14:textId="77777777" w:rsidR="004863EE" w:rsidRDefault="00F151B8">
      <w:r>
        <w:t xml:space="preserve"> </w:t>
      </w:r>
    </w:p>
    <w:p w14:paraId="7C39D242" w14:textId="77777777" w:rsidR="004863EE" w:rsidRDefault="00F151B8">
      <w:r>
        <w:t>srijeda, 15. srpnja</w:t>
      </w:r>
    </w:p>
    <w:p w14:paraId="7C39D243" w14:textId="77777777" w:rsidR="004863EE" w:rsidRDefault="00F151B8">
      <w:r>
        <w:t>HRVATSKA INFORMATIČKA OLIMPIJADA / PRETKOLO</w:t>
      </w:r>
    </w:p>
    <w:p w14:paraId="7C39D244" w14:textId="77777777" w:rsidR="004863EE" w:rsidRDefault="00F151B8">
      <w:r>
        <w:t xml:space="preserve"> </w:t>
      </w:r>
    </w:p>
    <w:p w14:paraId="7C39D245" w14:textId="77777777" w:rsidR="004863EE" w:rsidRDefault="00F151B8">
      <w:r>
        <w:t>Pravo sudjelovanja imaju svi učenici koji su u kategoriji Primjena algoritama SŠ pozvani na državnu razinu te još 8 učenika prema rezultatima županijske razine natjecanja iz informatike:</w:t>
      </w:r>
    </w:p>
    <w:p w14:paraId="7C39D246" w14:textId="77777777" w:rsidR="004863EE" w:rsidRDefault="00F151B8">
      <w:r>
        <w:t>učenici 1. razreda koji su osvojili barem 118 bodova</w:t>
      </w:r>
    </w:p>
    <w:p w14:paraId="7C39D247" w14:textId="77777777" w:rsidR="004863EE" w:rsidRDefault="00F151B8">
      <w:r>
        <w:t>učenici 2. razre</w:t>
      </w:r>
      <w:r>
        <w:t>da koji su osvojili barem 124 boda</w:t>
      </w:r>
    </w:p>
    <w:p w14:paraId="7C39D248" w14:textId="77777777" w:rsidR="004863EE" w:rsidRDefault="00F151B8">
      <w:r>
        <w:t>učenici 3. razreda koji su osvojili barem 56 bodova</w:t>
      </w:r>
    </w:p>
    <w:p w14:paraId="7C39D249" w14:textId="77777777" w:rsidR="004863EE" w:rsidRDefault="00F151B8">
      <w:r>
        <w:t>učenici 4. razreda koji su osvojili barem 64 boda</w:t>
      </w:r>
    </w:p>
    <w:p w14:paraId="7C39D24A" w14:textId="77777777" w:rsidR="004863EE" w:rsidRDefault="00F151B8">
      <w:r>
        <w:t xml:space="preserve"> </w:t>
      </w:r>
    </w:p>
    <w:p w14:paraId="7C39D24B" w14:textId="77777777" w:rsidR="004863EE" w:rsidRDefault="00F151B8">
      <w:r>
        <w:lastRenderedPageBreak/>
        <w:t>četvrtak, 16. srpnja</w:t>
      </w:r>
    </w:p>
    <w:p w14:paraId="7C39D24C" w14:textId="77777777" w:rsidR="004863EE" w:rsidRDefault="00F151B8">
      <w:r>
        <w:t>HRVATSKA LOGO OLIMPIJADA</w:t>
      </w:r>
    </w:p>
    <w:p w14:paraId="7C39D24D" w14:textId="77777777" w:rsidR="004863EE" w:rsidRDefault="00F151B8">
      <w:r>
        <w:t xml:space="preserve"> </w:t>
      </w:r>
    </w:p>
    <w:p w14:paraId="7C39D24E" w14:textId="77777777" w:rsidR="004863EE" w:rsidRDefault="00F151B8">
      <w:r>
        <w:t>Pozivaju se učenici temeljem rezultata pretkola Hrvatske Logo olimpij</w:t>
      </w:r>
      <w:r>
        <w:t>ade i Hrvatske Logo Lige.</w:t>
      </w:r>
    </w:p>
    <w:p w14:paraId="7C39D24F" w14:textId="77777777" w:rsidR="004863EE" w:rsidRDefault="00F151B8">
      <w:r>
        <w:t>Detaljna pravila za pozivanje bit će objavljena naknadno.</w:t>
      </w:r>
    </w:p>
    <w:p w14:paraId="7C39D250" w14:textId="77777777" w:rsidR="004863EE" w:rsidRDefault="00F151B8">
      <w:r>
        <w:t xml:space="preserve"> </w:t>
      </w:r>
    </w:p>
    <w:p w14:paraId="7C39D251" w14:textId="77777777" w:rsidR="004863EE" w:rsidRDefault="00F151B8">
      <w:r>
        <w:t>petak, 17. srpnja</w:t>
      </w:r>
    </w:p>
    <w:p w14:paraId="7C39D252" w14:textId="77777777" w:rsidR="004863EE" w:rsidRDefault="00F151B8">
      <w:r>
        <w:t>JUNIORSKA HRVATSKA INFORMATIČKA OLIMPIJADA</w:t>
      </w:r>
    </w:p>
    <w:p w14:paraId="7C39D253" w14:textId="77777777" w:rsidR="004863EE" w:rsidRDefault="00F151B8">
      <w:r>
        <w:t xml:space="preserve"> </w:t>
      </w:r>
    </w:p>
    <w:p w14:paraId="7C39D254" w14:textId="77777777" w:rsidR="004863EE" w:rsidRDefault="00F151B8">
      <w:r>
        <w:t>Pozivaju se učenici temeljem rezultata pretkola Juniorske hrvatske informatičke olimpijade i Hrvatskog otvo</w:t>
      </w:r>
      <w:r>
        <w:t>renog natjecanja u informatici.</w:t>
      </w:r>
    </w:p>
    <w:p w14:paraId="7C39D255" w14:textId="77777777" w:rsidR="004863EE" w:rsidRDefault="00F151B8">
      <w:r>
        <w:t>Detaljna pravila za pozivanje bit će objavljena naknadno.</w:t>
      </w:r>
    </w:p>
    <w:p w14:paraId="7C39D256" w14:textId="77777777" w:rsidR="004863EE" w:rsidRDefault="00F151B8">
      <w:r>
        <w:t xml:space="preserve"> </w:t>
      </w:r>
    </w:p>
    <w:p w14:paraId="7C39D257" w14:textId="77777777" w:rsidR="004863EE" w:rsidRDefault="00F151B8">
      <w:r>
        <w:t>HRVATSKA INFORMATIČKA OLIMPIJADA</w:t>
      </w:r>
    </w:p>
    <w:p w14:paraId="7C39D258" w14:textId="77777777" w:rsidR="004863EE" w:rsidRDefault="00F151B8">
      <w:r>
        <w:t xml:space="preserve"> </w:t>
      </w:r>
    </w:p>
    <w:p w14:paraId="7C39D259" w14:textId="77777777" w:rsidR="004863EE" w:rsidRDefault="00F151B8">
      <w:r>
        <w:t>Pozivaju se učenici temeljem rezultata pretkola Hrvatske informatičke olimpijade i Hrvatskog otvorenog natjecanja u informatici.</w:t>
      </w:r>
    </w:p>
    <w:p w14:paraId="7C39D25A" w14:textId="77777777" w:rsidR="004863EE" w:rsidRDefault="00F151B8">
      <w:r>
        <w:t>Detaljna pravila za pozivanje bit će objavljena naknadno.</w:t>
      </w:r>
    </w:p>
    <w:sectPr w:rsidR="004863E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9D232" w14:textId="77777777" w:rsidR="00000000" w:rsidRDefault="00F151B8">
      <w:pPr>
        <w:spacing w:after="0" w:line="240" w:lineRule="auto"/>
      </w:pPr>
      <w:r>
        <w:separator/>
      </w:r>
    </w:p>
  </w:endnote>
  <w:endnote w:type="continuationSeparator" w:id="0">
    <w:p w14:paraId="7C39D234" w14:textId="77777777" w:rsidR="00000000" w:rsidRDefault="00F1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9D22E" w14:textId="77777777" w:rsidR="00000000" w:rsidRDefault="00F151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39D230" w14:textId="77777777" w:rsidR="00000000" w:rsidRDefault="00F15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63EE"/>
    <w:rsid w:val="004863EE"/>
    <w:rsid w:val="00F1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D22E"/>
  <w15:docId w15:val="{AE5AA165-22FD-4C14-8C33-28C75A73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Davidović</dc:creator>
  <dc:description/>
  <cp:lastModifiedBy>Renata Davidović</cp:lastModifiedBy>
  <cp:revision>2</cp:revision>
  <dcterms:created xsi:type="dcterms:W3CDTF">2020-06-24T11:31:00Z</dcterms:created>
  <dcterms:modified xsi:type="dcterms:W3CDTF">2020-06-24T11:31:00Z</dcterms:modified>
</cp:coreProperties>
</file>