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AD59" w14:textId="77777777" w:rsidR="0012578A" w:rsidRDefault="007356F1">
      <w:r>
        <w:t>RADIONICE ZTK GRADA OSIJEKA</w:t>
      </w:r>
      <w:r>
        <w:br/>
      </w:r>
      <w:r>
        <w:br/>
      </w:r>
      <w:r>
        <w:t>Popis radionica</w:t>
      </w:r>
    </w:p>
    <w:p w14:paraId="15F8AD5A" w14:textId="77777777" w:rsidR="0012578A" w:rsidRDefault="0012578A"/>
    <w:p w14:paraId="15F8AD5B" w14:textId="77777777" w:rsidR="0012578A" w:rsidRDefault="007356F1">
      <w:r>
        <w:t>QUILLING – IZRADA UKRASA OD PAPIRA (od 1 do 8 razreda) 20.7. – 24.7.</w:t>
      </w:r>
    </w:p>
    <w:p w14:paraId="15F8AD5C" w14:textId="77777777" w:rsidR="0012578A" w:rsidRDefault="007356F1">
      <w:r>
        <w:t>IZRADA NAKITA I UKRASNIH PREDMETA (od 2 do 8 razreda) 20.7. – 24.7.</w:t>
      </w:r>
    </w:p>
    <w:p w14:paraId="15F8AD5D" w14:textId="77777777" w:rsidR="0012578A" w:rsidRDefault="007356F1">
      <w:r>
        <w:t xml:space="preserve">LIKOVNA UMJETNOST U TEHNIČKOJ KULTURI (od 1 do 8 </w:t>
      </w:r>
      <w:r>
        <w:t>razreda) 27.7. – 31.7.</w:t>
      </w:r>
    </w:p>
    <w:p w14:paraId="15F8AD5E" w14:textId="77777777" w:rsidR="0012578A" w:rsidRDefault="007356F1">
      <w:r>
        <w:t>SASTAVLJANJE I PROGRAMIRANJE LEGO MODELA (od 3 do 8 razreda) 27.7. – 31.7.</w:t>
      </w:r>
    </w:p>
    <w:p w14:paraId="15F8AD5F" w14:textId="77777777" w:rsidR="0012578A" w:rsidRDefault="007356F1">
      <w:r>
        <w:t>CRTANJE 3D OLOVKAMA I UKRAŠAVANJE STAKLA (od 4 do 8 razreda) 10.8. – 14.8.</w:t>
      </w:r>
    </w:p>
    <w:p w14:paraId="15F8AD60" w14:textId="77777777" w:rsidR="0012578A" w:rsidRDefault="007356F1">
      <w:r>
        <w:t>SASTAVLJANJE I PROGRAMIRANJE LEGO MODELA (od 3 do 8 razreda) 10.8. – 14.8.</w:t>
      </w:r>
    </w:p>
    <w:p w14:paraId="15F8AD61" w14:textId="77777777" w:rsidR="0012578A" w:rsidRDefault="007356F1">
      <w:r>
        <w:t>LINUX ZA</w:t>
      </w:r>
      <w:r>
        <w:t xml:space="preserve"> DJECU (od 5 do 8 razreda) 10.8. – 14.8.</w:t>
      </w:r>
    </w:p>
    <w:p w14:paraId="15F8AD62" w14:textId="77777777" w:rsidR="0012578A" w:rsidRDefault="007356F1">
      <w:r>
        <w:t>UVOD U MAKETARSTVO (od 3 do 8 razreda) 17.8. – 21.8.</w:t>
      </w:r>
    </w:p>
    <w:p w14:paraId="15F8AD63" w14:textId="77777777" w:rsidR="0012578A" w:rsidRDefault="007356F1">
      <w:r>
        <w:t>3D MODELIRANJE I PRINTANJE (od 5 do 8 razreda) 17.8. – 21.8.</w:t>
      </w:r>
    </w:p>
    <w:p w14:paraId="15F8AD64" w14:textId="77777777" w:rsidR="0012578A" w:rsidRDefault="007356F1">
      <w:r>
        <w:t>ELEKTRONIKA ZA DJECU (od 4 do 8 razreda) 17.8. – 21.8.</w:t>
      </w:r>
    </w:p>
    <w:p w14:paraId="15F8AD65" w14:textId="77777777" w:rsidR="0012578A" w:rsidRDefault="007356F1">
      <w:r>
        <w:t>ŠKOLA LETENJA DRONOVIMA (od 1 do 8 razreda) 24</w:t>
      </w:r>
      <w:r>
        <w:t>.8. – 28.8.</w:t>
      </w:r>
    </w:p>
    <w:p w14:paraId="15F8AD66" w14:textId="77777777" w:rsidR="0012578A" w:rsidRDefault="007356F1">
      <w:r>
        <w:t>NOGOBOT (od 4 do 8 razreda) 24.8. – 28.8.</w:t>
      </w:r>
    </w:p>
    <w:p w14:paraId="15F8AD67" w14:textId="77777777" w:rsidR="0012578A" w:rsidRDefault="0012578A"/>
    <w:p w14:paraId="15F8AD68" w14:textId="77777777" w:rsidR="0012578A" w:rsidRDefault="007356F1">
      <w:r>
        <w:t>Opis radionica</w:t>
      </w:r>
    </w:p>
    <w:p w14:paraId="15F8AD69" w14:textId="77777777" w:rsidR="0012578A" w:rsidRDefault="0012578A"/>
    <w:p w14:paraId="15F8AD6A" w14:textId="77777777" w:rsidR="0012578A" w:rsidRDefault="007356F1">
      <w:r>
        <w:t>QUILLING – izrada ukrasa od papira</w:t>
      </w:r>
    </w:p>
    <w:p w14:paraId="15F8AD6B" w14:textId="77777777" w:rsidR="0012578A" w:rsidRDefault="007356F1">
      <w:r>
        <w:t>20.7.2020. – 24.7.2020.</w:t>
      </w:r>
    </w:p>
    <w:p w14:paraId="15F8AD6C" w14:textId="77777777" w:rsidR="0012578A" w:rsidRDefault="007356F1">
      <w:r>
        <w:t>– izrada ukrasa os papira</w:t>
      </w:r>
    </w:p>
    <w:p w14:paraId="15F8AD6D" w14:textId="77777777" w:rsidR="0012578A" w:rsidRDefault="007356F1">
      <w:r>
        <w:t>Mjesto održavanja: DOM TEHNIKE, Kabinet 5 prizemlje</w:t>
      </w:r>
    </w:p>
    <w:p w14:paraId="15F8AD6E" w14:textId="77777777" w:rsidR="0012578A" w:rsidRDefault="007356F1">
      <w:r>
        <w:t xml:space="preserve">Vrijeme održavanja: svaki dan od 9:00 do </w:t>
      </w:r>
      <w:r>
        <w:t>12:00</w:t>
      </w:r>
    </w:p>
    <w:p w14:paraId="15F8AD6F" w14:textId="77777777" w:rsidR="0012578A" w:rsidRDefault="007356F1">
      <w:r>
        <w:t>Organizator: Zajednica tehničke kulture Grada Osijeka</w:t>
      </w:r>
    </w:p>
    <w:p w14:paraId="15F8AD70" w14:textId="77777777" w:rsidR="0012578A" w:rsidRDefault="007356F1">
      <w:r>
        <w:t>Voditelj radionice: Marijana Kuna, prof.</w:t>
      </w:r>
    </w:p>
    <w:p w14:paraId="15F8AD71" w14:textId="77777777" w:rsidR="0012578A" w:rsidRDefault="007356F1">
      <w:r>
        <w:t>Za učenike: OD 1 DO 8 RAZREDA. U RADIONICE UPISUJEMO UČENIKE KOJI SU U ŠKOLSKOJ GODINI 2019./2020. POHAĐALI I ZAVRŠILI NAVEDENE RAZREDE.</w:t>
      </w:r>
    </w:p>
    <w:p w14:paraId="15F8AD72" w14:textId="77777777" w:rsidR="0012578A" w:rsidRDefault="0012578A"/>
    <w:p w14:paraId="15F8AD73" w14:textId="77777777" w:rsidR="0012578A" w:rsidRDefault="007356F1">
      <w:r>
        <w:t>Izrada nakita i u</w:t>
      </w:r>
      <w:r>
        <w:t>krasnih predmeta</w:t>
      </w:r>
    </w:p>
    <w:p w14:paraId="15F8AD74" w14:textId="77777777" w:rsidR="0012578A" w:rsidRDefault="007356F1">
      <w:r>
        <w:t>20.7.2020. – 24.7.2020.</w:t>
      </w:r>
    </w:p>
    <w:p w14:paraId="15F8AD75" w14:textId="77777777" w:rsidR="0012578A" w:rsidRDefault="007356F1">
      <w:r>
        <w:t>– izrada nakita i ukrasnih predmeta od recikliranih materijala</w:t>
      </w:r>
    </w:p>
    <w:p w14:paraId="15F8AD76" w14:textId="77777777" w:rsidR="0012578A" w:rsidRDefault="007356F1">
      <w:r>
        <w:lastRenderedPageBreak/>
        <w:t>Mjesto održavanja: DOM TEHNIKE, Kabinet 6 prizemlje</w:t>
      </w:r>
    </w:p>
    <w:p w14:paraId="15F8AD77" w14:textId="77777777" w:rsidR="0012578A" w:rsidRDefault="007356F1">
      <w:r>
        <w:t>Vrijeme održavanja: svaki dan 9:00 – 12:00</w:t>
      </w:r>
    </w:p>
    <w:p w14:paraId="15F8AD78" w14:textId="77777777" w:rsidR="0012578A" w:rsidRDefault="007356F1">
      <w:r>
        <w:t>Organizator: Zajednica tehničke kulture Grada Osijeka</w:t>
      </w:r>
    </w:p>
    <w:p w14:paraId="15F8AD79" w14:textId="77777777" w:rsidR="0012578A" w:rsidRDefault="007356F1">
      <w:r>
        <w:t>Vod</w:t>
      </w:r>
      <w:r>
        <w:t xml:space="preserve">itelj radionice: Jasmina </w:t>
      </w:r>
      <w:proofErr w:type="spellStart"/>
      <w:r>
        <w:t>Alilović</w:t>
      </w:r>
      <w:proofErr w:type="spellEnd"/>
      <w:r>
        <w:t>, prof.</w:t>
      </w:r>
    </w:p>
    <w:p w14:paraId="15F8AD7A" w14:textId="77777777" w:rsidR="0012578A" w:rsidRDefault="007356F1">
      <w:r>
        <w:t>Za učenike: OD 2 DO 8 RAZREDA. U RADIONICE UPISUJEMO UČENIKE KOJI SU U ŠKOLSKOJ GODINI 2019./2020. POHAĐALI I ZAVRŠILI NAVEDENE RAZREDE.</w:t>
      </w:r>
    </w:p>
    <w:p w14:paraId="15F8AD7B" w14:textId="77777777" w:rsidR="0012578A" w:rsidRDefault="0012578A"/>
    <w:p w14:paraId="15F8AD7C" w14:textId="77777777" w:rsidR="0012578A" w:rsidRDefault="007356F1">
      <w:r>
        <w:t>Likovna umjetnost u tehničkoj kulturi</w:t>
      </w:r>
    </w:p>
    <w:p w14:paraId="15F8AD7D" w14:textId="77777777" w:rsidR="0012578A" w:rsidRDefault="007356F1">
      <w:r>
        <w:t>27.7.2020. – 31.7.2020.</w:t>
      </w:r>
    </w:p>
    <w:p w14:paraId="15F8AD7E" w14:textId="77777777" w:rsidR="0012578A" w:rsidRDefault="007356F1">
      <w:r>
        <w:t>– upoznavanje s</w:t>
      </w:r>
      <w:r>
        <w:t xml:space="preserve"> osnovama crtanja perspektive motiva i prostora sukladno osnovnim crtačkim tehnikama</w:t>
      </w:r>
    </w:p>
    <w:p w14:paraId="15F8AD7F" w14:textId="77777777" w:rsidR="0012578A" w:rsidRDefault="007356F1">
      <w:r>
        <w:t>Mjesto održavanja: DOM TEHNIKE, Kabinet 10 prvi kat</w:t>
      </w:r>
    </w:p>
    <w:p w14:paraId="15F8AD80" w14:textId="77777777" w:rsidR="0012578A" w:rsidRDefault="007356F1">
      <w:r>
        <w:t>Vrijeme održavanja: svaki dan od 9:00 do 12:00</w:t>
      </w:r>
    </w:p>
    <w:p w14:paraId="15F8AD81" w14:textId="77777777" w:rsidR="0012578A" w:rsidRDefault="007356F1">
      <w:r>
        <w:t>Organizator: Hrvatsko društvo umjetnika ”Adolf Waldinger”</w:t>
      </w:r>
    </w:p>
    <w:p w14:paraId="15F8AD82" w14:textId="77777777" w:rsidR="0012578A" w:rsidRDefault="007356F1">
      <w:r>
        <w:t>Voditelj radio</w:t>
      </w:r>
      <w:r>
        <w:t xml:space="preserve">nice: Zoran </w:t>
      </w:r>
      <w:proofErr w:type="spellStart"/>
      <w:r>
        <w:t>Đurkić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15F8AD83" w14:textId="77777777" w:rsidR="0012578A" w:rsidRDefault="007356F1">
      <w:r>
        <w:t>Za učenike: OD 1 DO 8 RAZREDA. U RADIONICE UPISUJEMO UČENIKE KOJI SU U ŠKOLSKOJ GODINI 2019./2020. POHAĐALI I ZAVRŠILI NAVEDENE RAZREDE.</w:t>
      </w:r>
    </w:p>
    <w:p w14:paraId="15F8AD84" w14:textId="77777777" w:rsidR="0012578A" w:rsidRDefault="0012578A"/>
    <w:p w14:paraId="15F8AD85" w14:textId="77777777" w:rsidR="0012578A" w:rsidRDefault="007356F1">
      <w:r>
        <w:t>Sastavljanje i programiranje LEGO modela</w:t>
      </w:r>
    </w:p>
    <w:p w14:paraId="15F8AD86" w14:textId="77777777" w:rsidR="0012578A" w:rsidRDefault="007356F1">
      <w:r>
        <w:t>27.7.2020. – 31.7.2020.</w:t>
      </w:r>
    </w:p>
    <w:p w14:paraId="15F8AD87" w14:textId="77777777" w:rsidR="0012578A" w:rsidRDefault="007356F1">
      <w:r>
        <w:t xml:space="preserve">10.8.2020. – </w:t>
      </w:r>
      <w:r>
        <w:t>14.8.2020.</w:t>
      </w:r>
    </w:p>
    <w:p w14:paraId="15F8AD88" w14:textId="77777777" w:rsidR="0012578A" w:rsidRDefault="007356F1">
      <w:r>
        <w:t xml:space="preserve">– sastavljanje Lego City, </w:t>
      </w:r>
      <w:proofErr w:type="spellStart"/>
      <w:r>
        <w:t>Creator</w:t>
      </w:r>
      <w:proofErr w:type="spellEnd"/>
      <w:r>
        <w:t xml:space="preserve"> i </w:t>
      </w:r>
      <w:proofErr w:type="spellStart"/>
      <w:r>
        <w:t>Tehnic</w:t>
      </w:r>
      <w:proofErr w:type="spellEnd"/>
      <w:r>
        <w:t xml:space="preserve"> modela. Sastavljanje i programiranje Lego </w:t>
      </w:r>
      <w:proofErr w:type="spellStart"/>
      <w:r>
        <w:t>Mindstorm</w:t>
      </w:r>
      <w:proofErr w:type="spellEnd"/>
      <w:r>
        <w:t xml:space="preserve"> robota</w:t>
      </w:r>
    </w:p>
    <w:p w14:paraId="15F8AD89" w14:textId="77777777" w:rsidR="0012578A" w:rsidRDefault="007356F1">
      <w:r>
        <w:t>Mjesto održavanja: DOM TEHNIKE, Kabinet 19 prvi kat</w:t>
      </w:r>
    </w:p>
    <w:p w14:paraId="15F8AD8A" w14:textId="77777777" w:rsidR="0012578A" w:rsidRDefault="007356F1">
      <w:r>
        <w:t>Vrijeme održavanja: svaki dan od 9:00 do 12:00</w:t>
      </w:r>
    </w:p>
    <w:p w14:paraId="15F8AD8B" w14:textId="77777777" w:rsidR="0012578A" w:rsidRDefault="007356F1">
      <w:r>
        <w:t xml:space="preserve">Voditelj radionice: Tihana </w:t>
      </w:r>
      <w:r>
        <w:t xml:space="preserve">Vidaković, </w:t>
      </w:r>
      <w:proofErr w:type="spellStart"/>
      <w:r>
        <w:t>mag.psych</w:t>
      </w:r>
      <w:proofErr w:type="spellEnd"/>
      <w:r>
        <w:t>.</w:t>
      </w:r>
    </w:p>
    <w:p w14:paraId="15F8AD8C" w14:textId="77777777" w:rsidR="0012578A" w:rsidRDefault="007356F1">
      <w:r>
        <w:t>Organizator: Informatički klub Osijek</w:t>
      </w:r>
    </w:p>
    <w:p w14:paraId="15F8AD8D" w14:textId="77777777" w:rsidR="0012578A" w:rsidRDefault="007356F1">
      <w:r>
        <w:t>Za učenike: OD 3 DO 8 RAZREDA. U RADIONICE UPISUJEMO UČENIKE KOJI SU U ŠKOLSKOJ GODINI 2019./2020. POHAĐALI I ZAVRŠILI NAVEDENE RAZREDE.</w:t>
      </w:r>
    </w:p>
    <w:p w14:paraId="15F8AD8E" w14:textId="77777777" w:rsidR="0012578A" w:rsidRDefault="0012578A"/>
    <w:p w14:paraId="15F8AD8F" w14:textId="77777777" w:rsidR="0012578A" w:rsidRDefault="007356F1">
      <w:r>
        <w:t>Crtanje 3D olovkama i ukrašavanje stakla</w:t>
      </w:r>
    </w:p>
    <w:p w14:paraId="15F8AD90" w14:textId="77777777" w:rsidR="0012578A" w:rsidRDefault="007356F1">
      <w:r>
        <w:t>10.8.2020. – 14.8</w:t>
      </w:r>
      <w:r>
        <w:t>.2020.</w:t>
      </w:r>
    </w:p>
    <w:p w14:paraId="15F8AD91" w14:textId="77777777" w:rsidR="0012578A" w:rsidRDefault="007356F1">
      <w:r>
        <w:t>– Crtanje 3D olovkama, ukrašavanje, bojanje i graviranje stakla</w:t>
      </w:r>
    </w:p>
    <w:p w14:paraId="15F8AD92" w14:textId="77777777" w:rsidR="0012578A" w:rsidRDefault="007356F1">
      <w:r>
        <w:t>Mjesto održavanja: DOM TEHNIKE, Kabinet 5 prizemlje</w:t>
      </w:r>
    </w:p>
    <w:p w14:paraId="15F8AD93" w14:textId="77777777" w:rsidR="0012578A" w:rsidRDefault="007356F1">
      <w:r>
        <w:lastRenderedPageBreak/>
        <w:t>Vrijeme održavanja: svaki dan od 9:00 do 12:00</w:t>
      </w:r>
    </w:p>
    <w:p w14:paraId="15F8AD94" w14:textId="77777777" w:rsidR="0012578A" w:rsidRDefault="007356F1">
      <w:r>
        <w:t>Organizator: Zajednica tehničke kulture Grada Osijeka</w:t>
      </w:r>
    </w:p>
    <w:p w14:paraId="15F8AD95" w14:textId="77777777" w:rsidR="0012578A" w:rsidRDefault="007356F1">
      <w:r>
        <w:t>Voditelj radionice: Željka Krizm</w:t>
      </w:r>
      <w:r>
        <w:t>anić, prof.</w:t>
      </w:r>
    </w:p>
    <w:p w14:paraId="15F8AD96" w14:textId="77777777" w:rsidR="0012578A" w:rsidRDefault="007356F1">
      <w:r>
        <w:t>Za učenike: OD 4 DO 8 RAZREDA. U RADIONICE UPISUJEMO UČENIKE KOJI SU U ŠKOLSKOJ GODINI 2019./2020. POHAĐALI I ZAVRŠILI NAVEDENE RAZREDE.</w:t>
      </w:r>
    </w:p>
    <w:p w14:paraId="15F8AD97" w14:textId="77777777" w:rsidR="0012578A" w:rsidRDefault="0012578A"/>
    <w:p w14:paraId="15F8AD98" w14:textId="77777777" w:rsidR="0012578A" w:rsidRDefault="007356F1">
      <w:r>
        <w:t>LINUX za djecu</w:t>
      </w:r>
    </w:p>
    <w:p w14:paraId="15F8AD99" w14:textId="77777777" w:rsidR="0012578A" w:rsidRDefault="007356F1">
      <w:r>
        <w:t>10.8.2020. – 14.8.2020.</w:t>
      </w:r>
    </w:p>
    <w:p w14:paraId="15F8AD9A" w14:textId="77777777" w:rsidR="0012578A" w:rsidRDefault="007356F1">
      <w:r>
        <w:t xml:space="preserve">– Osnove LINUX operativnog sustava, izrada </w:t>
      </w:r>
      <w:proofErr w:type="spellStart"/>
      <w:r>
        <w:t>bootabilnog</w:t>
      </w:r>
      <w:proofErr w:type="spellEnd"/>
      <w:r>
        <w:t xml:space="preserve"> USB-a, insta</w:t>
      </w:r>
      <w:r>
        <w:t>lacija, korištenje i održavanje Linux operativnog sustava</w:t>
      </w:r>
    </w:p>
    <w:p w14:paraId="15F8AD9B" w14:textId="77777777" w:rsidR="0012578A" w:rsidRDefault="007356F1">
      <w:r>
        <w:t>Mjesto održavanja: DOM TEHNIKE, Kabinet 1 prizemlje</w:t>
      </w:r>
    </w:p>
    <w:p w14:paraId="15F8AD9C" w14:textId="77777777" w:rsidR="0012578A" w:rsidRDefault="007356F1">
      <w:r>
        <w:t>Vrijeme održavanja: svaki dan 9:00 – 12:00</w:t>
      </w:r>
    </w:p>
    <w:p w14:paraId="15F8AD9D" w14:textId="77777777" w:rsidR="0012578A" w:rsidRDefault="007356F1">
      <w:r>
        <w:t xml:space="preserve">Organizator: </w:t>
      </w:r>
      <w:proofErr w:type="spellStart"/>
      <w:r>
        <w:t>Radioklub</w:t>
      </w:r>
      <w:proofErr w:type="spellEnd"/>
      <w:r>
        <w:t xml:space="preserve"> ‘’Osijek’’</w:t>
      </w:r>
    </w:p>
    <w:p w14:paraId="15F8AD9E" w14:textId="77777777" w:rsidR="0012578A" w:rsidRDefault="007356F1">
      <w:r>
        <w:t>Voditelj radionice: Marko Šarić, ing.</w:t>
      </w:r>
    </w:p>
    <w:p w14:paraId="15F8AD9F" w14:textId="77777777" w:rsidR="0012578A" w:rsidRDefault="007356F1">
      <w:r>
        <w:t xml:space="preserve">Za učenike: OD 5 DO 8 RAZREDA. </w:t>
      </w:r>
      <w:r>
        <w:t>U RADIONICE UPISUJEMO UČENIKE KOJI SU U ŠKOLSKOJ GODINI 2019./2020. POHAĐALI I ZAVRŠILI NAVEDENE RAZREDE.</w:t>
      </w:r>
    </w:p>
    <w:p w14:paraId="15F8ADA0" w14:textId="77777777" w:rsidR="0012578A" w:rsidRDefault="0012578A"/>
    <w:p w14:paraId="15F8ADA1" w14:textId="77777777" w:rsidR="0012578A" w:rsidRDefault="007356F1">
      <w:r>
        <w:t>Uvod u maketarstvo</w:t>
      </w:r>
    </w:p>
    <w:p w14:paraId="15F8ADA2" w14:textId="77777777" w:rsidR="0012578A" w:rsidRDefault="007356F1">
      <w:r>
        <w:t>17.8.2020. – 21.8.2020.</w:t>
      </w:r>
    </w:p>
    <w:p w14:paraId="15F8ADA3" w14:textId="77777777" w:rsidR="0012578A" w:rsidRDefault="007356F1">
      <w:r>
        <w:t>– uvod u maketarstvo, izrada i bojanje plastičnih maketa</w:t>
      </w:r>
    </w:p>
    <w:p w14:paraId="15F8ADA4" w14:textId="77777777" w:rsidR="0012578A" w:rsidRDefault="007356F1">
      <w:r>
        <w:t xml:space="preserve">Mjesto održavanja: DOM TEHNIKE, Kabinet 6 </w:t>
      </w:r>
      <w:r>
        <w:t>prizemlje</w:t>
      </w:r>
    </w:p>
    <w:p w14:paraId="15F8ADA5" w14:textId="77777777" w:rsidR="0012578A" w:rsidRDefault="007356F1">
      <w:r>
        <w:t>Vrijeme održavanja: svaki dan od 9:00 do 12:00</w:t>
      </w:r>
    </w:p>
    <w:p w14:paraId="15F8ADA6" w14:textId="77777777" w:rsidR="0012578A" w:rsidRDefault="007356F1">
      <w:r>
        <w:t>Organizator: Klub za plastično maketarstvo “</w:t>
      </w:r>
      <w:proofErr w:type="spellStart"/>
      <w:r>
        <w:t>Makos</w:t>
      </w:r>
      <w:proofErr w:type="spellEnd"/>
      <w:r>
        <w:t>”</w:t>
      </w:r>
    </w:p>
    <w:p w14:paraId="15F8ADA7" w14:textId="77777777" w:rsidR="0012578A" w:rsidRDefault="007356F1">
      <w:r>
        <w:t>Voditelj radionice: Zoran Cvijanović, Đurđica Cvijanović</w:t>
      </w:r>
    </w:p>
    <w:p w14:paraId="15F8ADA8" w14:textId="77777777" w:rsidR="0012578A" w:rsidRDefault="007356F1">
      <w:r>
        <w:t>Za učenike: OD 3 DO 8 RAZREDA. U RADIONICE UPISUJEMO UČENIKE KOJI SU U ŠKOLSKOJ GODINI 2019</w:t>
      </w:r>
      <w:r>
        <w:t>./2020. POHAĐALI I ZAVRŠILI NAVEDENE RAZREDE.</w:t>
      </w:r>
    </w:p>
    <w:p w14:paraId="15F8ADA9" w14:textId="77777777" w:rsidR="0012578A" w:rsidRDefault="0012578A"/>
    <w:p w14:paraId="15F8ADAA" w14:textId="77777777" w:rsidR="0012578A" w:rsidRDefault="007356F1">
      <w:r>
        <w:t xml:space="preserve">3D modeliranje i </w:t>
      </w:r>
      <w:proofErr w:type="spellStart"/>
      <w:r>
        <w:t>printanje</w:t>
      </w:r>
      <w:proofErr w:type="spellEnd"/>
    </w:p>
    <w:p w14:paraId="15F8ADAB" w14:textId="77777777" w:rsidR="0012578A" w:rsidRDefault="007356F1">
      <w:r>
        <w:t>17.8.2020. – 21.8.2020.</w:t>
      </w:r>
    </w:p>
    <w:p w14:paraId="15F8ADAC" w14:textId="77777777" w:rsidR="0012578A" w:rsidRDefault="007356F1">
      <w:r>
        <w:t xml:space="preserve">– osnove 3D modeliranja u programu 123dDesign, priprema 3D modela za ispis u programu </w:t>
      </w:r>
      <w:proofErr w:type="spellStart"/>
      <w:r>
        <w:t>Ultimaker</w:t>
      </w:r>
      <w:proofErr w:type="spellEnd"/>
      <w:r>
        <w:t xml:space="preserve"> Cura, rad sa 3D printerom Original Prusa i3 MK2</w:t>
      </w:r>
    </w:p>
    <w:p w14:paraId="15F8ADAD" w14:textId="77777777" w:rsidR="0012578A" w:rsidRDefault="007356F1">
      <w:r>
        <w:t>Mjesto održava</w:t>
      </w:r>
      <w:r>
        <w:t>nja: DOM TEHNIKE, Kabinet 1 prizemlje</w:t>
      </w:r>
    </w:p>
    <w:p w14:paraId="15F8ADAE" w14:textId="77777777" w:rsidR="0012578A" w:rsidRDefault="007356F1">
      <w:r>
        <w:t>Vrijeme održavanja: svaki dan od 9:00 do 12:00</w:t>
      </w:r>
    </w:p>
    <w:p w14:paraId="15F8ADAF" w14:textId="77777777" w:rsidR="0012578A" w:rsidRDefault="007356F1">
      <w:r>
        <w:lastRenderedPageBreak/>
        <w:t>Organizator: Zajednica tehničke kulture Osječko-baranjske županije</w:t>
      </w:r>
    </w:p>
    <w:p w14:paraId="15F8ADB0" w14:textId="77777777" w:rsidR="0012578A" w:rsidRDefault="007356F1">
      <w:r>
        <w:t xml:space="preserve">Voditelj radionice: Ida </w:t>
      </w:r>
      <w:proofErr w:type="spellStart"/>
      <w:r>
        <w:t>Đurkić</w:t>
      </w:r>
      <w:proofErr w:type="spellEnd"/>
      <w:r>
        <w:t>, prof.</w:t>
      </w:r>
    </w:p>
    <w:p w14:paraId="15F8ADB1" w14:textId="77777777" w:rsidR="0012578A" w:rsidRDefault="007356F1">
      <w:r>
        <w:t xml:space="preserve">Za učenike: OD 5 DO 8 RAZREDA. U RADIONICE UPISUJEMO UČENIKE KOJI </w:t>
      </w:r>
      <w:r>
        <w:t>SU U ŠKOLSKOJ GODINI 2019./2020. POHAĐALI I ZAVRŠILI NAVEDENE RAZREDE.</w:t>
      </w:r>
    </w:p>
    <w:p w14:paraId="15F8ADB2" w14:textId="77777777" w:rsidR="0012578A" w:rsidRDefault="0012578A"/>
    <w:p w14:paraId="15F8ADB3" w14:textId="77777777" w:rsidR="0012578A" w:rsidRDefault="007356F1">
      <w:r>
        <w:t>Elektronika za djecu</w:t>
      </w:r>
    </w:p>
    <w:p w14:paraId="15F8ADB4" w14:textId="77777777" w:rsidR="0012578A" w:rsidRDefault="007356F1">
      <w:r>
        <w:t>17.8.2020. – 21.8.2020.</w:t>
      </w:r>
    </w:p>
    <w:p w14:paraId="15F8ADB5" w14:textId="77777777" w:rsidR="0012578A" w:rsidRDefault="007356F1">
      <w:r>
        <w:t xml:space="preserve">– čitanje shema, izrada rada na prototip </w:t>
      </w:r>
      <w:proofErr w:type="spellStart"/>
      <w:r>
        <w:t>pločici,osnove</w:t>
      </w:r>
      <w:proofErr w:type="spellEnd"/>
      <w:r>
        <w:t xml:space="preserve"> lemljenja i prepoznavanje elemenata, osnove </w:t>
      </w:r>
      <w:proofErr w:type="spellStart"/>
      <w:r>
        <w:t>radioorjentacije</w:t>
      </w:r>
      <w:proofErr w:type="spellEnd"/>
      <w:r>
        <w:t>, pronalaženje nepoznat</w:t>
      </w:r>
      <w:r>
        <w:t>e radiostanice u prirodi</w:t>
      </w:r>
    </w:p>
    <w:p w14:paraId="15F8ADB6" w14:textId="77777777" w:rsidR="0012578A" w:rsidRDefault="007356F1">
      <w:r>
        <w:t>Mjesto održavanja: DOM TEHNIKE, Kabinet 10 prvi kat</w:t>
      </w:r>
    </w:p>
    <w:p w14:paraId="15F8ADB7" w14:textId="77777777" w:rsidR="0012578A" w:rsidRDefault="007356F1">
      <w:r>
        <w:t>Vrijeme održavanja: svaki dan 9:00 – 12:00</w:t>
      </w:r>
    </w:p>
    <w:p w14:paraId="15F8ADB8" w14:textId="77777777" w:rsidR="0012578A" w:rsidRDefault="007356F1">
      <w:r>
        <w:t xml:space="preserve">Organizator: </w:t>
      </w:r>
      <w:proofErr w:type="spellStart"/>
      <w:r>
        <w:t>Radioklub</w:t>
      </w:r>
      <w:proofErr w:type="spellEnd"/>
      <w:r>
        <w:t xml:space="preserve"> ‘’Osijek’’</w:t>
      </w:r>
    </w:p>
    <w:p w14:paraId="15F8ADB9" w14:textId="77777777" w:rsidR="0012578A" w:rsidRDefault="007356F1">
      <w:r>
        <w:t xml:space="preserve">Voditelj radionice: Marijan </w:t>
      </w:r>
      <w:proofErr w:type="spellStart"/>
      <w:r>
        <w:t>Rečić</w:t>
      </w:r>
      <w:proofErr w:type="spellEnd"/>
    </w:p>
    <w:p w14:paraId="15F8ADBA" w14:textId="77777777" w:rsidR="0012578A" w:rsidRDefault="007356F1">
      <w:r>
        <w:t>Za učenike: OD 4 DO 8 RAZREDA. U RADIONICE UPISUJEMO UČENIKE KOJI SU</w:t>
      </w:r>
      <w:r>
        <w:t xml:space="preserve"> U ŠKOLSKOJ GODINI 2019./2020. POHAĐALI I ZAVRŠILI NAVEDENE RAZREDE.</w:t>
      </w:r>
    </w:p>
    <w:p w14:paraId="15F8ADBB" w14:textId="77777777" w:rsidR="0012578A" w:rsidRDefault="0012578A"/>
    <w:p w14:paraId="15F8ADBC" w14:textId="77777777" w:rsidR="0012578A" w:rsidRDefault="007356F1">
      <w:r>
        <w:t>Škola letenja dronovima</w:t>
      </w:r>
    </w:p>
    <w:p w14:paraId="15F8ADBD" w14:textId="77777777" w:rsidR="0012578A" w:rsidRDefault="007356F1">
      <w:r>
        <w:t>24.8.2020. – 28.8.2020.</w:t>
      </w:r>
    </w:p>
    <w:p w14:paraId="15F8ADBE" w14:textId="77777777" w:rsidR="0012578A" w:rsidRDefault="007356F1">
      <w:r>
        <w:t>– upoznavanje dronova. upravljanje, trening i natjecanje</w:t>
      </w:r>
    </w:p>
    <w:p w14:paraId="15F8ADBF" w14:textId="77777777" w:rsidR="0012578A" w:rsidRDefault="007356F1">
      <w:r>
        <w:t>Mjesto održavanja: DOM TEHNIKE, Velika dvorana drugi kat, OŠ Frana Krste Frankopa</w:t>
      </w:r>
      <w:r>
        <w:t>na Osijek</w:t>
      </w:r>
    </w:p>
    <w:p w14:paraId="15F8ADC0" w14:textId="77777777" w:rsidR="0012578A" w:rsidRDefault="007356F1">
      <w:r>
        <w:t>Vrijeme održavanja: svaki dan 9:00 – 11:30</w:t>
      </w:r>
    </w:p>
    <w:p w14:paraId="15F8ADC1" w14:textId="77777777" w:rsidR="0012578A" w:rsidRDefault="007356F1">
      <w:r>
        <w:t>Organizator: Aeroklub “Osijek”</w:t>
      </w:r>
    </w:p>
    <w:p w14:paraId="15F8ADC2" w14:textId="77777777" w:rsidR="0012578A" w:rsidRDefault="007356F1">
      <w:r>
        <w:t xml:space="preserve">Voditelj radionice: Filip </w:t>
      </w:r>
      <w:proofErr w:type="spellStart"/>
      <w:r>
        <w:t>Glogoški</w:t>
      </w:r>
      <w:proofErr w:type="spellEnd"/>
    </w:p>
    <w:p w14:paraId="15F8ADC3" w14:textId="77777777" w:rsidR="0012578A" w:rsidRDefault="007356F1">
      <w:r>
        <w:t xml:space="preserve">Za učenike: OD 1 DO 8 RAZREDA. U RADIONICE UPISUJEMO UČENIKE KOJI SU U ŠKOLSKOJ GODINI 2019./2020. POHAĐALI I ZAVRŠILI NAVEDENE </w:t>
      </w:r>
      <w:r>
        <w:t>RAZREDE.</w:t>
      </w:r>
    </w:p>
    <w:p w14:paraId="15F8ADC4" w14:textId="77777777" w:rsidR="0012578A" w:rsidRDefault="0012578A"/>
    <w:p w14:paraId="15F8ADC5" w14:textId="77777777" w:rsidR="0012578A" w:rsidRDefault="007356F1">
      <w:r>
        <w:t>NOGOBOT</w:t>
      </w:r>
    </w:p>
    <w:p w14:paraId="15F8ADC6" w14:textId="77777777" w:rsidR="0012578A" w:rsidRDefault="007356F1">
      <w:r>
        <w:t>17.8.2020. – 21.8.2020.</w:t>
      </w:r>
    </w:p>
    <w:p w14:paraId="15F8ADC7" w14:textId="77777777" w:rsidR="0012578A" w:rsidRDefault="007356F1">
      <w:r>
        <w:t xml:space="preserve">– osnove rada </w:t>
      </w:r>
      <w:proofErr w:type="spellStart"/>
      <w:r>
        <w:t>mBota</w:t>
      </w:r>
      <w:proofErr w:type="spellEnd"/>
      <w:r>
        <w:t>, blokovsko programiranje pokreta robota, upravljanje robotom, prelaženje prepreka, igranje nogometa</w:t>
      </w:r>
    </w:p>
    <w:p w14:paraId="15F8ADC8" w14:textId="77777777" w:rsidR="0012578A" w:rsidRDefault="007356F1">
      <w:r>
        <w:t>Mjesto održavanja: DOM TEHNIKE, Kabinet 10 prvi kat</w:t>
      </w:r>
    </w:p>
    <w:p w14:paraId="15F8ADC9" w14:textId="77777777" w:rsidR="0012578A" w:rsidRDefault="007356F1">
      <w:r>
        <w:t>Vrijeme održavanja: svaki dan od 9:00 do 1</w:t>
      </w:r>
      <w:r>
        <w:t>2:00</w:t>
      </w:r>
    </w:p>
    <w:p w14:paraId="15F8ADCA" w14:textId="77777777" w:rsidR="0012578A" w:rsidRDefault="007356F1">
      <w:r>
        <w:t>Organizator: Zajednica tehničke kulture Osječko-baranjske županije</w:t>
      </w:r>
    </w:p>
    <w:p w14:paraId="15F8ADCB" w14:textId="77777777" w:rsidR="0012578A" w:rsidRDefault="007356F1">
      <w:r>
        <w:lastRenderedPageBreak/>
        <w:t xml:space="preserve">Voditelj radionice: Hrvoje </w:t>
      </w:r>
      <w:proofErr w:type="spellStart"/>
      <w:r>
        <w:t>Kereta</w:t>
      </w:r>
      <w:proofErr w:type="spellEnd"/>
      <w:r>
        <w:t xml:space="preserve">, </w:t>
      </w:r>
      <w:proofErr w:type="spellStart"/>
      <w:r>
        <w:t>mag.ing.agr</w:t>
      </w:r>
      <w:proofErr w:type="spellEnd"/>
      <w:r>
        <w:t>.</w:t>
      </w:r>
    </w:p>
    <w:p w14:paraId="15F8ADCC" w14:textId="77777777" w:rsidR="0012578A" w:rsidRDefault="007356F1">
      <w:r>
        <w:t>Za učenike: OD 4 DO 8 RAZREDA.</w:t>
      </w:r>
    </w:p>
    <w:sectPr w:rsidR="0012578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8AD5D" w14:textId="77777777" w:rsidR="00000000" w:rsidRDefault="007356F1">
      <w:pPr>
        <w:spacing w:after="0" w:line="240" w:lineRule="auto"/>
      </w:pPr>
      <w:r>
        <w:separator/>
      </w:r>
    </w:p>
  </w:endnote>
  <w:endnote w:type="continuationSeparator" w:id="0">
    <w:p w14:paraId="15F8AD5F" w14:textId="77777777" w:rsidR="00000000" w:rsidRDefault="0073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8AD59" w14:textId="77777777" w:rsidR="00000000" w:rsidRDefault="007356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F8AD5B" w14:textId="77777777" w:rsidR="00000000" w:rsidRDefault="00735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578A"/>
    <w:rsid w:val="0012578A"/>
    <w:rsid w:val="0073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AD59"/>
  <w15:docId w15:val="{414F413A-FB4F-453D-9E04-3AB5629A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Davidović</dc:creator>
  <dc:description/>
  <cp:lastModifiedBy>Renata Davidović</cp:lastModifiedBy>
  <cp:revision>2</cp:revision>
  <dcterms:created xsi:type="dcterms:W3CDTF">2020-06-25T10:50:00Z</dcterms:created>
  <dcterms:modified xsi:type="dcterms:W3CDTF">2020-06-25T10:50:00Z</dcterms:modified>
</cp:coreProperties>
</file>